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00" w:rsidRDefault="004B3A00" w:rsidP="004B3A00">
      <w:pPr>
        <w:widowControl/>
        <w:snapToGrid w:val="0"/>
        <w:jc w:val="center"/>
        <w:rPr>
          <w:rFonts w:ascii="方正小标宋简体" w:eastAsia="方正小标宋简体" w:hAnsi="仿宋_GB2312" w:cs="仿宋_GB2312"/>
          <w:bCs/>
          <w:kern w:val="0"/>
          <w:sz w:val="10"/>
          <w:szCs w:val="10"/>
        </w:rPr>
      </w:pPr>
      <w:bookmarkStart w:id="0" w:name="_GoBack"/>
      <w:bookmarkEnd w:id="0"/>
      <w:r>
        <w:rPr>
          <w:rFonts w:ascii="方正小标宋简体" w:eastAsia="方正小标宋简体" w:hAnsi="仿宋_GB2312" w:cs="仿宋_GB2312" w:hint="eastAsia"/>
          <w:bCs/>
          <w:kern w:val="0"/>
          <w:sz w:val="44"/>
          <w:szCs w:val="44"/>
        </w:rPr>
        <w:t>河南省文明教师申报表</w:t>
      </w:r>
    </w:p>
    <w:p w:rsidR="004B3A00" w:rsidRPr="004B3A00" w:rsidRDefault="004B3A00" w:rsidP="004B3A00">
      <w:pPr>
        <w:widowControl/>
        <w:spacing w:line="360" w:lineRule="atLeast"/>
        <w:jc w:val="center"/>
        <w:rPr>
          <w:rFonts w:ascii="仿宋_GB2312" w:hAnsi="宋体" w:cs="宋体"/>
          <w:kern w:val="0"/>
          <w:sz w:val="30"/>
          <w:szCs w:val="30"/>
        </w:rPr>
      </w:pPr>
      <w:r w:rsidRPr="004B3A00">
        <w:rPr>
          <w:rFonts w:ascii="仿宋_GB2312" w:hint="eastAsia"/>
          <w:sz w:val="30"/>
          <w:szCs w:val="30"/>
        </w:rPr>
        <w:t>（</w:t>
      </w:r>
      <w:r w:rsidRPr="004B3A00">
        <w:rPr>
          <w:rFonts w:ascii="仿宋_GB2312"/>
          <w:sz w:val="30"/>
          <w:szCs w:val="30"/>
        </w:rPr>
        <w:t>201</w:t>
      </w:r>
      <w:r w:rsidRPr="004B3A00">
        <w:rPr>
          <w:rFonts w:ascii="仿宋_GB2312" w:hint="eastAsia"/>
          <w:sz w:val="30"/>
          <w:szCs w:val="30"/>
        </w:rPr>
        <w:t>9</w:t>
      </w:r>
      <w:r w:rsidRPr="004B3A00">
        <w:rPr>
          <w:rFonts w:ascii="仿宋_GB2312" w:hint="eastAsia"/>
          <w:sz w:val="30"/>
          <w:szCs w:val="30"/>
        </w:rPr>
        <w:t>年度）</w:t>
      </w:r>
    </w:p>
    <w:tbl>
      <w:tblPr>
        <w:tblW w:w="8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"/>
        <w:gridCol w:w="1434"/>
        <w:gridCol w:w="1316"/>
        <w:gridCol w:w="1800"/>
        <w:gridCol w:w="1080"/>
        <w:gridCol w:w="1771"/>
        <w:gridCol w:w="7"/>
      </w:tblGrid>
      <w:tr w:rsidR="004B3A00" w:rsidTr="00DC4490">
        <w:trPr>
          <w:trHeight w:val="720"/>
        </w:trPr>
        <w:tc>
          <w:tcPr>
            <w:tcW w:w="1440" w:type="dxa"/>
            <w:vAlign w:val="center"/>
          </w:tcPr>
          <w:p w:rsidR="004B3A00" w:rsidRDefault="004B3A00" w:rsidP="00DC4490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4B3A00" w:rsidRDefault="004B3A00" w:rsidP="00DC4490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4B3A00" w:rsidRDefault="004B3A00" w:rsidP="00DC4490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4658" w:type="dxa"/>
            <w:gridSpan w:val="4"/>
            <w:vAlign w:val="center"/>
          </w:tcPr>
          <w:p w:rsidR="004B3A00" w:rsidRDefault="004B3A00" w:rsidP="00DC4490">
            <w:pPr>
              <w:ind w:firstLineChars="300" w:firstLine="72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4B3A00" w:rsidTr="00DC4490">
        <w:trPr>
          <w:trHeight w:val="720"/>
        </w:trPr>
        <w:tc>
          <w:tcPr>
            <w:tcW w:w="1440" w:type="dxa"/>
            <w:vAlign w:val="center"/>
          </w:tcPr>
          <w:p w:rsidR="004B3A00" w:rsidRDefault="004B3A00" w:rsidP="00DC4490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位</w:t>
            </w:r>
          </w:p>
        </w:tc>
        <w:tc>
          <w:tcPr>
            <w:tcW w:w="7414" w:type="dxa"/>
            <w:gridSpan w:val="7"/>
            <w:vAlign w:val="center"/>
          </w:tcPr>
          <w:p w:rsidR="004B3A00" w:rsidRPr="0039200B" w:rsidRDefault="004B3A00" w:rsidP="00DC4490">
            <w:pPr>
              <w:ind w:right="5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学校（院）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院（系、部）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教研室</w:t>
            </w:r>
          </w:p>
        </w:tc>
      </w:tr>
      <w:tr w:rsidR="004B3A00" w:rsidTr="00DC4490">
        <w:trPr>
          <w:gridAfter w:val="1"/>
          <w:wAfter w:w="7" w:type="dxa"/>
          <w:trHeight w:val="720"/>
        </w:trPr>
        <w:tc>
          <w:tcPr>
            <w:tcW w:w="1446" w:type="dxa"/>
            <w:gridSpan w:val="2"/>
            <w:vAlign w:val="center"/>
          </w:tcPr>
          <w:p w:rsidR="004B3A00" w:rsidRDefault="004B3A00" w:rsidP="00DC4490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434" w:type="dxa"/>
            <w:vAlign w:val="center"/>
          </w:tcPr>
          <w:p w:rsidR="004B3A00" w:rsidRDefault="004B3A00" w:rsidP="00DC4490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4B3A00" w:rsidRDefault="004B3A00" w:rsidP="00DC4490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职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800" w:type="dxa"/>
            <w:vAlign w:val="center"/>
          </w:tcPr>
          <w:p w:rsidR="004B3A00" w:rsidRDefault="004B3A00" w:rsidP="00DC4490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B3A00" w:rsidRDefault="004B3A00" w:rsidP="00DC4490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职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称</w:t>
            </w:r>
          </w:p>
        </w:tc>
        <w:tc>
          <w:tcPr>
            <w:tcW w:w="1771" w:type="dxa"/>
            <w:vAlign w:val="center"/>
          </w:tcPr>
          <w:p w:rsidR="004B3A00" w:rsidRDefault="004B3A00" w:rsidP="00DC4490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4B3A00" w:rsidTr="00DC4490">
        <w:trPr>
          <w:gridAfter w:val="1"/>
          <w:wAfter w:w="7" w:type="dxa"/>
          <w:trHeight w:val="720"/>
        </w:trPr>
        <w:tc>
          <w:tcPr>
            <w:tcW w:w="1446" w:type="dxa"/>
            <w:gridSpan w:val="2"/>
            <w:vAlign w:val="center"/>
          </w:tcPr>
          <w:p w:rsidR="004B3A00" w:rsidRDefault="004B3A00" w:rsidP="00DC4490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434" w:type="dxa"/>
            <w:vAlign w:val="center"/>
          </w:tcPr>
          <w:p w:rsidR="004B3A00" w:rsidRDefault="004B3A00" w:rsidP="00DC4490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4B3A00" w:rsidRDefault="004B3A00" w:rsidP="00DC4490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龄</w:t>
            </w:r>
          </w:p>
        </w:tc>
        <w:tc>
          <w:tcPr>
            <w:tcW w:w="1800" w:type="dxa"/>
            <w:vAlign w:val="center"/>
          </w:tcPr>
          <w:p w:rsidR="004B3A00" w:rsidRDefault="004B3A00" w:rsidP="00DC4490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B3A00" w:rsidRDefault="004B3A00" w:rsidP="00DC4490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771" w:type="dxa"/>
            <w:vAlign w:val="center"/>
          </w:tcPr>
          <w:p w:rsidR="004B3A00" w:rsidRDefault="004B3A00" w:rsidP="00DC4490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4B3A00" w:rsidTr="004B3A00">
        <w:tblPrEx>
          <w:tblCellMar>
            <w:left w:w="0" w:type="dxa"/>
            <w:right w:w="0" w:type="dxa"/>
          </w:tblCellMar>
        </w:tblPrEx>
        <w:trPr>
          <w:trHeight w:val="5925"/>
        </w:trPr>
        <w:tc>
          <w:tcPr>
            <w:tcW w:w="1446" w:type="dxa"/>
            <w:gridSpan w:val="2"/>
            <w:vAlign w:val="center"/>
          </w:tcPr>
          <w:p w:rsidR="004B3A00" w:rsidRDefault="004B3A00" w:rsidP="00DC4490">
            <w:pPr>
              <w:widowControl/>
              <w:jc w:val="center"/>
              <w:rPr>
                <w:rFonts w:ascii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主</w:t>
            </w:r>
          </w:p>
          <w:p w:rsidR="004B3A00" w:rsidRDefault="004B3A00" w:rsidP="00DC4490">
            <w:pPr>
              <w:widowControl/>
              <w:jc w:val="center"/>
              <w:rPr>
                <w:rFonts w:ascii="仿宋_GB2312" w:hAnsi="仿宋_GB2312" w:cs="仿宋_GB2312"/>
                <w:bCs/>
                <w:kern w:val="0"/>
                <w:sz w:val="24"/>
              </w:rPr>
            </w:pPr>
          </w:p>
          <w:p w:rsidR="004B3A00" w:rsidRDefault="004B3A00" w:rsidP="00DC4490">
            <w:pPr>
              <w:widowControl/>
              <w:jc w:val="center"/>
              <w:rPr>
                <w:rFonts w:ascii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要</w:t>
            </w:r>
          </w:p>
          <w:p w:rsidR="004B3A00" w:rsidRDefault="004B3A00" w:rsidP="00DC4490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  <w:p w:rsidR="004B3A00" w:rsidRDefault="004B3A00" w:rsidP="00DC4490">
            <w:pPr>
              <w:widowControl/>
              <w:jc w:val="center"/>
              <w:rPr>
                <w:rFonts w:ascii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成</w:t>
            </w:r>
          </w:p>
          <w:p w:rsidR="004B3A00" w:rsidRDefault="004B3A00" w:rsidP="00DC4490">
            <w:pPr>
              <w:widowControl/>
              <w:jc w:val="center"/>
              <w:rPr>
                <w:rFonts w:ascii="仿宋_GB2312" w:hAnsi="仿宋_GB2312" w:cs="仿宋_GB2312"/>
                <w:bCs/>
                <w:kern w:val="0"/>
                <w:sz w:val="24"/>
              </w:rPr>
            </w:pPr>
          </w:p>
          <w:p w:rsidR="004B3A00" w:rsidRDefault="004B3A00" w:rsidP="00DC4490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绩</w:t>
            </w:r>
          </w:p>
        </w:tc>
        <w:tc>
          <w:tcPr>
            <w:tcW w:w="7408" w:type="dxa"/>
            <w:gridSpan w:val="6"/>
          </w:tcPr>
          <w:p w:rsidR="004B3A00" w:rsidRPr="00501AF2" w:rsidRDefault="004B3A00" w:rsidP="00DC4490">
            <w:pPr>
              <w:snapToGrid w:val="0"/>
              <w:ind w:left="360" w:right="-6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（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800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字左右）</w:t>
            </w:r>
          </w:p>
          <w:p w:rsidR="004B3A00" w:rsidRDefault="004B3A00" w:rsidP="00DC4490">
            <w:pPr>
              <w:spacing w:line="440" w:lineRule="exact"/>
              <w:ind w:firstLineChars="200" w:firstLine="480"/>
              <w:outlineLvl w:val="0"/>
              <w:rPr>
                <w:rFonts w:ascii="宋体" w:hAnsi="宋体"/>
                <w:sz w:val="24"/>
              </w:rPr>
            </w:pPr>
          </w:p>
          <w:p w:rsidR="004B3A00" w:rsidRDefault="004B3A00" w:rsidP="00DC4490">
            <w:pPr>
              <w:spacing w:line="440" w:lineRule="exact"/>
              <w:ind w:firstLineChars="200" w:firstLine="480"/>
              <w:outlineLvl w:val="0"/>
              <w:rPr>
                <w:rFonts w:ascii="宋体" w:hAnsi="宋体"/>
                <w:sz w:val="24"/>
              </w:rPr>
            </w:pPr>
          </w:p>
          <w:p w:rsidR="004B3A00" w:rsidRDefault="004B3A00" w:rsidP="004B3A00">
            <w:pPr>
              <w:spacing w:line="440" w:lineRule="exact"/>
              <w:outlineLvl w:val="0"/>
              <w:rPr>
                <w:rFonts w:ascii="宋体" w:hAnsi="宋体"/>
                <w:sz w:val="24"/>
              </w:rPr>
            </w:pPr>
          </w:p>
          <w:p w:rsidR="004B3A00" w:rsidRDefault="004B3A00" w:rsidP="00DC4490">
            <w:pPr>
              <w:spacing w:line="440" w:lineRule="exact"/>
              <w:ind w:firstLineChars="200" w:firstLine="480"/>
              <w:outlineLvl w:val="0"/>
              <w:rPr>
                <w:rFonts w:ascii="宋体" w:hAnsi="宋体"/>
                <w:sz w:val="24"/>
              </w:rPr>
            </w:pPr>
          </w:p>
          <w:p w:rsidR="004B3A00" w:rsidRDefault="004B3A00" w:rsidP="00DC4490">
            <w:pPr>
              <w:spacing w:line="440" w:lineRule="exact"/>
              <w:ind w:firstLineChars="200" w:firstLine="480"/>
              <w:outlineLvl w:val="0"/>
              <w:rPr>
                <w:rFonts w:ascii="宋体" w:hAnsi="宋体"/>
                <w:sz w:val="24"/>
              </w:rPr>
            </w:pPr>
          </w:p>
          <w:p w:rsidR="004B3A00" w:rsidRDefault="004B3A00" w:rsidP="00DC4490">
            <w:pPr>
              <w:spacing w:line="440" w:lineRule="exact"/>
              <w:ind w:firstLineChars="200" w:firstLine="480"/>
              <w:outlineLvl w:val="0"/>
              <w:rPr>
                <w:rFonts w:ascii="宋体" w:hAnsi="宋体"/>
                <w:sz w:val="24"/>
              </w:rPr>
            </w:pPr>
          </w:p>
          <w:p w:rsidR="004B3A00" w:rsidRDefault="004B3A00" w:rsidP="00DC4490">
            <w:pPr>
              <w:spacing w:line="440" w:lineRule="exact"/>
              <w:ind w:firstLineChars="200" w:firstLine="480"/>
              <w:outlineLvl w:val="0"/>
              <w:rPr>
                <w:rFonts w:ascii="宋体" w:hAnsi="宋体"/>
                <w:sz w:val="24"/>
              </w:rPr>
            </w:pPr>
          </w:p>
          <w:p w:rsidR="004B3A00" w:rsidRDefault="004B3A00" w:rsidP="00DC4490">
            <w:pPr>
              <w:spacing w:line="440" w:lineRule="exact"/>
              <w:ind w:firstLineChars="200" w:firstLine="480"/>
              <w:outlineLvl w:val="0"/>
              <w:rPr>
                <w:rFonts w:ascii="宋体" w:hAnsi="宋体"/>
                <w:sz w:val="24"/>
              </w:rPr>
            </w:pPr>
          </w:p>
          <w:p w:rsidR="004B3A00" w:rsidRDefault="004B3A00" w:rsidP="00DC4490">
            <w:pPr>
              <w:spacing w:line="440" w:lineRule="exact"/>
              <w:ind w:firstLineChars="200" w:firstLine="480"/>
              <w:outlineLvl w:val="0"/>
              <w:rPr>
                <w:rFonts w:ascii="宋体" w:hAnsi="宋体"/>
                <w:sz w:val="24"/>
              </w:rPr>
            </w:pPr>
          </w:p>
          <w:p w:rsidR="004B3A00" w:rsidRDefault="004B3A00" w:rsidP="00DC4490">
            <w:pPr>
              <w:spacing w:line="440" w:lineRule="exact"/>
              <w:ind w:firstLineChars="200" w:firstLine="480"/>
              <w:outlineLvl w:val="0"/>
              <w:rPr>
                <w:rFonts w:ascii="宋体" w:hAnsi="宋体"/>
                <w:sz w:val="24"/>
              </w:rPr>
            </w:pPr>
          </w:p>
          <w:p w:rsidR="004B3A00" w:rsidRDefault="004B3A00" w:rsidP="00DC4490">
            <w:pPr>
              <w:spacing w:line="440" w:lineRule="exact"/>
              <w:ind w:firstLineChars="200" w:firstLine="480"/>
              <w:outlineLvl w:val="0"/>
              <w:rPr>
                <w:rFonts w:ascii="宋体" w:hAnsi="宋体"/>
                <w:sz w:val="24"/>
              </w:rPr>
            </w:pPr>
          </w:p>
          <w:p w:rsidR="004B3A00" w:rsidRDefault="004B3A00" w:rsidP="004B3A00">
            <w:pPr>
              <w:spacing w:line="440" w:lineRule="exact"/>
              <w:outlineLvl w:val="0"/>
              <w:rPr>
                <w:rFonts w:ascii="宋体" w:hAnsi="宋体"/>
                <w:sz w:val="24"/>
              </w:rPr>
            </w:pPr>
          </w:p>
          <w:p w:rsidR="004B3A00" w:rsidRPr="0039200B" w:rsidRDefault="004B3A00" w:rsidP="00DC4490">
            <w:pPr>
              <w:spacing w:line="440" w:lineRule="exact"/>
              <w:ind w:firstLineChars="200" w:firstLine="480"/>
              <w:outlineLvl w:val="0"/>
              <w:rPr>
                <w:rFonts w:ascii="宋体" w:hAnsi="宋体"/>
                <w:sz w:val="24"/>
              </w:rPr>
            </w:pPr>
          </w:p>
        </w:tc>
      </w:tr>
      <w:tr w:rsidR="004B3A00" w:rsidTr="00DC449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4072"/>
        </w:trPr>
        <w:tc>
          <w:tcPr>
            <w:tcW w:w="1446" w:type="dxa"/>
            <w:gridSpan w:val="2"/>
            <w:vAlign w:val="center"/>
          </w:tcPr>
          <w:p w:rsidR="004B3A00" w:rsidRDefault="004B3A00" w:rsidP="00DC4490">
            <w:pPr>
              <w:jc w:val="center"/>
              <w:rPr>
                <w:rFonts w:ascii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lastRenderedPageBreak/>
              <w:t>主</w:t>
            </w:r>
          </w:p>
          <w:p w:rsidR="004B3A00" w:rsidRDefault="004B3A00" w:rsidP="00DC4490">
            <w:pPr>
              <w:jc w:val="center"/>
              <w:rPr>
                <w:rFonts w:ascii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要</w:t>
            </w:r>
          </w:p>
          <w:p w:rsidR="004B3A00" w:rsidRDefault="004B3A00" w:rsidP="00DC4490">
            <w:pPr>
              <w:jc w:val="center"/>
              <w:rPr>
                <w:rFonts w:ascii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成</w:t>
            </w:r>
          </w:p>
          <w:p w:rsidR="004B3A00" w:rsidRDefault="004B3A00" w:rsidP="00DC4490">
            <w:pPr>
              <w:jc w:val="center"/>
              <w:rPr>
                <w:rFonts w:ascii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绩</w:t>
            </w:r>
          </w:p>
        </w:tc>
        <w:tc>
          <w:tcPr>
            <w:tcW w:w="7401" w:type="dxa"/>
            <w:gridSpan w:val="5"/>
          </w:tcPr>
          <w:p w:rsidR="004B3A00" w:rsidRDefault="004B3A00" w:rsidP="00DC4490">
            <w:pPr>
              <w:spacing w:line="440" w:lineRule="exact"/>
              <w:ind w:firstLineChars="196" w:firstLine="470"/>
              <w:rPr>
                <w:rFonts w:ascii="仿宋_GB2312" w:hAnsi="仿宋_GB2312" w:cs="仿宋_GB2312"/>
                <w:kern w:val="0"/>
                <w:sz w:val="24"/>
              </w:rPr>
            </w:pPr>
          </w:p>
          <w:p w:rsidR="004B3A00" w:rsidRDefault="004B3A00" w:rsidP="00DC4490">
            <w:pPr>
              <w:spacing w:line="440" w:lineRule="exact"/>
              <w:ind w:firstLineChars="196" w:firstLine="470"/>
              <w:rPr>
                <w:rFonts w:ascii="仿宋_GB2312" w:hAnsi="仿宋_GB2312" w:cs="仿宋_GB2312"/>
                <w:kern w:val="0"/>
                <w:sz w:val="24"/>
              </w:rPr>
            </w:pPr>
          </w:p>
          <w:p w:rsidR="004B3A00" w:rsidRDefault="004B3A00" w:rsidP="00DC4490">
            <w:pPr>
              <w:spacing w:line="440" w:lineRule="exact"/>
              <w:ind w:firstLineChars="196" w:firstLine="470"/>
              <w:rPr>
                <w:rFonts w:ascii="仿宋_GB2312" w:hAnsi="仿宋_GB2312" w:cs="仿宋_GB2312"/>
                <w:kern w:val="0"/>
                <w:sz w:val="24"/>
              </w:rPr>
            </w:pPr>
          </w:p>
          <w:p w:rsidR="004B3A00" w:rsidRDefault="004B3A00" w:rsidP="00DC4490">
            <w:pPr>
              <w:spacing w:line="440" w:lineRule="exact"/>
              <w:ind w:firstLineChars="196" w:firstLine="470"/>
              <w:rPr>
                <w:rFonts w:ascii="仿宋_GB2312" w:hAnsi="仿宋_GB2312" w:cs="仿宋_GB2312"/>
                <w:kern w:val="0"/>
                <w:sz w:val="24"/>
              </w:rPr>
            </w:pPr>
          </w:p>
          <w:p w:rsidR="004B3A00" w:rsidRDefault="004B3A00" w:rsidP="00DC4490">
            <w:pPr>
              <w:spacing w:line="440" w:lineRule="exact"/>
              <w:ind w:firstLineChars="196" w:firstLine="470"/>
              <w:rPr>
                <w:rFonts w:ascii="仿宋_GB2312" w:hAnsi="仿宋_GB2312" w:cs="仿宋_GB2312"/>
                <w:kern w:val="0"/>
                <w:sz w:val="24"/>
              </w:rPr>
            </w:pPr>
          </w:p>
          <w:p w:rsidR="004B3A00" w:rsidRDefault="004B3A00" w:rsidP="004B3A00">
            <w:pPr>
              <w:spacing w:line="440" w:lineRule="exact"/>
              <w:rPr>
                <w:rFonts w:ascii="仿宋_GB2312" w:hAnsi="仿宋_GB2312" w:cs="仿宋_GB2312"/>
                <w:kern w:val="0"/>
                <w:sz w:val="24"/>
              </w:rPr>
            </w:pPr>
          </w:p>
          <w:p w:rsidR="004B3A00" w:rsidRDefault="004B3A00" w:rsidP="00DC4490">
            <w:pPr>
              <w:spacing w:line="440" w:lineRule="exact"/>
              <w:ind w:firstLineChars="196" w:firstLine="470"/>
              <w:rPr>
                <w:rFonts w:ascii="仿宋_GB2312" w:hAnsi="仿宋_GB2312" w:cs="仿宋_GB2312"/>
                <w:kern w:val="0"/>
                <w:sz w:val="24"/>
              </w:rPr>
            </w:pPr>
          </w:p>
          <w:p w:rsidR="004B3A00" w:rsidRDefault="004B3A00" w:rsidP="00DC4490">
            <w:pPr>
              <w:spacing w:line="440" w:lineRule="exact"/>
              <w:ind w:firstLineChars="196" w:firstLine="470"/>
              <w:rPr>
                <w:rFonts w:ascii="仿宋_GB2312" w:hAnsi="仿宋_GB2312" w:cs="仿宋_GB2312"/>
                <w:kern w:val="0"/>
                <w:sz w:val="24"/>
              </w:rPr>
            </w:pPr>
          </w:p>
          <w:p w:rsidR="004B3A00" w:rsidRDefault="004B3A00" w:rsidP="00DC4490">
            <w:pPr>
              <w:spacing w:line="440" w:lineRule="exact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 w:rsidR="004B3A00" w:rsidTr="00DC449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cantSplit/>
          <w:trHeight w:val="2724"/>
        </w:trPr>
        <w:tc>
          <w:tcPr>
            <w:tcW w:w="1446" w:type="dxa"/>
            <w:gridSpan w:val="2"/>
            <w:textDirection w:val="tbRlV"/>
            <w:vAlign w:val="center"/>
          </w:tcPr>
          <w:p w:rsidR="004B3A00" w:rsidRDefault="004B3A00" w:rsidP="00DC4490">
            <w:pPr>
              <w:snapToGrid w:val="0"/>
              <w:ind w:left="113" w:right="113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学校所在部门</w:t>
            </w:r>
          </w:p>
          <w:p w:rsidR="004B3A00" w:rsidRDefault="004B3A00" w:rsidP="00DC4490">
            <w:pPr>
              <w:snapToGrid w:val="0"/>
              <w:ind w:left="113" w:right="113"/>
              <w:jc w:val="center"/>
              <w:rPr>
                <w:rFonts w:ascii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401" w:type="dxa"/>
            <w:gridSpan w:val="5"/>
            <w:vAlign w:val="bottom"/>
          </w:tcPr>
          <w:p w:rsidR="004B3A00" w:rsidRDefault="004B3A00" w:rsidP="00DC4490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 w:rsidR="004B3A00" w:rsidTr="00DC449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2385"/>
        </w:trPr>
        <w:tc>
          <w:tcPr>
            <w:tcW w:w="1446" w:type="dxa"/>
            <w:gridSpan w:val="2"/>
            <w:textDirection w:val="tbRlV"/>
            <w:vAlign w:val="center"/>
          </w:tcPr>
          <w:p w:rsidR="004B3A00" w:rsidRDefault="004B3A00" w:rsidP="00DC4490">
            <w:pPr>
              <w:snapToGrid w:val="0"/>
              <w:ind w:left="113" w:right="113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学校意见</w:t>
            </w:r>
          </w:p>
        </w:tc>
        <w:tc>
          <w:tcPr>
            <w:tcW w:w="7401" w:type="dxa"/>
            <w:gridSpan w:val="5"/>
            <w:vAlign w:val="bottom"/>
          </w:tcPr>
          <w:p w:rsidR="004B3A00" w:rsidRDefault="004B3A00" w:rsidP="00DC4490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      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      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   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盖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章</w:t>
            </w:r>
          </w:p>
          <w:p w:rsidR="004B3A00" w:rsidRDefault="004B3A00" w:rsidP="00DC4490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（限中等职业学校）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  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  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日</w:t>
            </w:r>
          </w:p>
        </w:tc>
      </w:tr>
      <w:tr w:rsidR="004B3A00" w:rsidTr="00DC449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2412"/>
        </w:trPr>
        <w:tc>
          <w:tcPr>
            <w:tcW w:w="1446" w:type="dxa"/>
            <w:gridSpan w:val="2"/>
            <w:textDirection w:val="tbRlV"/>
            <w:vAlign w:val="center"/>
          </w:tcPr>
          <w:p w:rsidR="004B3A00" w:rsidRDefault="004B3A00" w:rsidP="00DC4490">
            <w:pPr>
              <w:snapToGrid w:val="0"/>
              <w:ind w:left="113" w:right="113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主管部门</w:t>
            </w:r>
          </w:p>
          <w:p w:rsidR="004B3A00" w:rsidRDefault="004B3A00" w:rsidP="00DC4490">
            <w:pPr>
              <w:snapToGrid w:val="0"/>
              <w:ind w:left="113" w:right="113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401" w:type="dxa"/>
            <w:gridSpan w:val="5"/>
            <w:vAlign w:val="bottom"/>
          </w:tcPr>
          <w:p w:rsidR="004B3A00" w:rsidRDefault="004B3A00" w:rsidP="00DC4490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          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    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盖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章</w:t>
            </w:r>
          </w:p>
          <w:p w:rsidR="004B3A00" w:rsidRDefault="004B3A00" w:rsidP="00DC4490">
            <w:pPr>
              <w:widowControl/>
              <w:ind w:right="240"/>
              <w:jc w:val="righ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  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  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日</w:t>
            </w:r>
          </w:p>
        </w:tc>
      </w:tr>
      <w:tr w:rsidR="004B3A00" w:rsidTr="00DC449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hRule="exact" w:val="567"/>
        </w:trPr>
        <w:tc>
          <w:tcPr>
            <w:tcW w:w="1446" w:type="dxa"/>
            <w:gridSpan w:val="2"/>
            <w:vAlign w:val="center"/>
          </w:tcPr>
          <w:p w:rsidR="004B3A00" w:rsidRDefault="004B3A00" w:rsidP="00DC4490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7401" w:type="dxa"/>
            <w:gridSpan w:val="5"/>
            <w:vAlign w:val="center"/>
          </w:tcPr>
          <w:p w:rsidR="004B3A00" w:rsidRDefault="004B3A00" w:rsidP="00DC4490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此表由高等学校、省属中等职业学校和厅直属中小学校填写</w:t>
            </w:r>
          </w:p>
        </w:tc>
      </w:tr>
    </w:tbl>
    <w:p w:rsidR="004B3A00" w:rsidRPr="004B3A00" w:rsidRDefault="004B3A00" w:rsidP="003F3E37"/>
    <w:sectPr w:rsidR="004B3A00" w:rsidRPr="004B3A00" w:rsidSect="001D7D8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851" w:footer="153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E4" w:rsidRDefault="007C58E4">
      <w:r>
        <w:separator/>
      </w:r>
    </w:p>
  </w:endnote>
  <w:endnote w:type="continuationSeparator" w:id="0">
    <w:p w:rsidR="007C58E4" w:rsidRDefault="007C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7C" w:rsidRPr="001D7D80" w:rsidRDefault="006F327C" w:rsidP="001D7D80">
    <w:pPr>
      <w:pStyle w:val="a4"/>
      <w:ind w:firstLineChars="100" w:firstLine="270"/>
      <w:jc w:val="both"/>
      <w:rPr>
        <w:rStyle w:val="a5"/>
        <w:rFonts w:ascii="宋体" w:hAnsi="宋体"/>
        <w:sz w:val="27"/>
        <w:szCs w:val="27"/>
      </w:rPr>
    </w:pPr>
    <w:r w:rsidRPr="001D7D80">
      <w:rPr>
        <w:rStyle w:val="a5"/>
        <w:rFonts w:ascii="宋体" w:hAnsi="宋体"/>
        <w:sz w:val="27"/>
        <w:szCs w:val="27"/>
      </w:rPr>
      <w:fldChar w:fldCharType="begin"/>
    </w:r>
    <w:r w:rsidRPr="001D7D80">
      <w:rPr>
        <w:rStyle w:val="a5"/>
        <w:rFonts w:ascii="宋体" w:hAnsi="宋体"/>
        <w:sz w:val="27"/>
        <w:szCs w:val="27"/>
      </w:rPr>
      <w:instrText xml:space="preserve">PAGE  </w:instrText>
    </w:r>
    <w:r w:rsidRPr="001D7D80">
      <w:rPr>
        <w:rStyle w:val="a5"/>
        <w:rFonts w:ascii="宋体" w:hAnsi="宋体"/>
        <w:sz w:val="27"/>
        <w:szCs w:val="27"/>
      </w:rPr>
      <w:fldChar w:fldCharType="separate"/>
    </w:r>
    <w:r w:rsidR="00333587">
      <w:rPr>
        <w:rStyle w:val="a5"/>
        <w:rFonts w:ascii="宋体" w:hAnsi="宋体"/>
        <w:noProof/>
        <w:sz w:val="27"/>
        <w:szCs w:val="27"/>
      </w:rPr>
      <w:t>- 2 -</w:t>
    </w:r>
    <w:r w:rsidRPr="001D7D80">
      <w:rPr>
        <w:rStyle w:val="a5"/>
        <w:rFonts w:ascii="宋体" w:hAnsi="宋体"/>
        <w:sz w:val="27"/>
        <w:szCs w:val="2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7C" w:rsidRPr="001D7D80" w:rsidRDefault="006F327C" w:rsidP="001D7D80">
    <w:pPr>
      <w:pStyle w:val="a4"/>
      <w:wordWrap w:val="0"/>
      <w:ind w:rightChars="100" w:right="210"/>
      <w:jc w:val="right"/>
      <w:rPr>
        <w:rStyle w:val="a5"/>
        <w:rFonts w:ascii="宋体" w:hAnsi="宋体"/>
        <w:sz w:val="27"/>
        <w:szCs w:val="27"/>
      </w:rPr>
    </w:pPr>
    <w:r w:rsidRPr="001D7D80">
      <w:rPr>
        <w:rStyle w:val="a5"/>
        <w:rFonts w:ascii="宋体" w:hAnsi="宋体"/>
        <w:sz w:val="27"/>
        <w:szCs w:val="27"/>
      </w:rPr>
      <w:fldChar w:fldCharType="begin"/>
    </w:r>
    <w:r w:rsidRPr="001D7D80">
      <w:rPr>
        <w:rStyle w:val="a5"/>
        <w:rFonts w:ascii="宋体" w:hAnsi="宋体"/>
        <w:sz w:val="27"/>
        <w:szCs w:val="27"/>
      </w:rPr>
      <w:instrText xml:space="preserve">PAGE  </w:instrText>
    </w:r>
    <w:r w:rsidRPr="001D7D80">
      <w:rPr>
        <w:rStyle w:val="a5"/>
        <w:rFonts w:ascii="宋体" w:hAnsi="宋体"/>
        <w:sz w:val="27"/>
        <w:szCs w:val="27"/>
      </w:rPr>
      <w:fldChar w:fldCharType="separate"/>
    </w:r>
    <w:r w:rsidR="00333587">
      <w:rPr>
        <w:rStyle w:val="a5"/>
        <w:rFonts w:ascii="宋体" w:hAnsi="宋体"/>
        <w:noProof/>
        <w:sz w:val="27"/>
        <w:szCs w:val="27"/>
      </w:rPr>
      <w:t>- 1 -</w:t>
    </w:r>
    <w:r w:rsidRPr="001D7D80">
      <w:rPr>
        <w:rStyle w:val="a5"/>
        <w:rFonts w:ascii="宋体" w:hAnsi="宋体"/>
        <w:sz w:val="27"/>
        <w:szCs w:val="2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E4" w:rsidRDefault="007C58E4">
      <w:r>
        <w:separator/>
      </w:r>
    </w:p>
  </w:footnote>
  <w:footnote w:type="continuationSeparator" w:id="0">
    <w:p w:rsidR="007C58E4" w:rsidRDefault="007C5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7C" w:rsidRDefault="006F327C" w:rsidP="001D7D8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7C" w:rsidRDefault="006F327C" w:rsidP="004F465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7"/>
    <w:rsid w:val="0000608C"/>
    <w:rsid w:val="000535DF"/>
    <w:rsid w:val="00077AB8"/>
    <w:rsid w:val="000B5BB1"/>
    <w:rsid w:val="000C7231"/>
    <w:rsid w:val="001039E3"/>
    <w:rsid w:val="00120A73"/>
    <w:rsid w:val="00153BB9"/>
    <w:rsid w:val="00167D5A"/>
    <w:rsid w:val="00171621"/>
    <w:rsid w:val="00174E82"/>
    <w:rsid w:val="00180D6A"/>
    <w:rsid w:val="00181111"/>
    <w:rsid w:val="00190498"/>
    <w:rsid w:val="001A4D95"/>
    <w:rsid w:val="001C2B1C"/>
    <w:rsid w:val="001C7BF6"/>
    <w:rsid w:val="001D7D80"/>
    <w:rsid w:val="001F0299"/>
    <w:rsid w:val="00227B99"/>
    <w:rsid w:val="002950AE"/>
    <w:rsid w:val="002A4134"/>
    <w:rsid w:val="002B6716"/>
    <w:rsid w:val="002D1978"/>
    <w:rsid w:val="0032151A"/>
    <w:rsid w:val="00333587"/>
    <w:rsid w:val="00343BF6"/>
    <w:rsid w:val="003518FA"/>
    <w:rsid w:val="003F3E37"/>
    <w:rsid w:val="0040408D"/>
    <w:rsid w:val="00425DEF"/>
    <w:rsid w:val="00430C27"/>
    <w:rsid w:val="00452BFF"/>
    <w:rsid w:val="00483012"/>
    <w:rsid w:val="00484F1E"/>
    <w:rsid w:val="00490AB7"/>
    <w:rsid w:val="004B3A00"/>
    <w:rsid w:val="004B422D"/>
    <w:rsid w:val="004D41F3"/>
    <w:rsid w:val="004E7E64"/>
    <w:rsid w:val="004F4651"/>
    <w:rsid w:val="004F7DED"/>
    <w:rsid w:val="0050125C"/>
    <w:rsid w:val="005631C2"/>
    <w:rsid w:val="0056562D"/>
    <w:rsid w:val="005916B6"/>
    <w:rsid w:val="005B3F26"/>
    <w:rsid w:val="00600F6C"/>
    <w:rsid w:val="0060707A"/>
    <w:rsid w:val="00611A23"/>
    <w:rsid w:val="006167A9"/>
    <w:rsid w:val="00617134"/>
    <w:rsid w:val="00621365"/>
    <w:rsid w:val="00695087"/>
    <w:rsid w:val="006A0215"/>
    <w:rsid w:val="006C4C96"/>
    <w:rsid w:val="006F327C"/>
    <w:rsid w:val="00706BD9"/>
    <w:rsid w:val="00734A65"/>
    <w:rsid w:val="00765A14"/>
    <w:rsid w:val="007725E8"/>
    <w:rsid w:val="00793E1F"/>
    <w:rsid w:val="007B5430"/>
    <w:rsid w:val="007B6773"/>
    <w:rsid w:val="007C58E4"/>
    <w:rsid w:val="007F39E7"/>
    <w:rsid w:val="00831796"/>
    <w:rsid w:val="00841901"/>
    <w:rsid w:val="00873876"/>
    <w:rsid w:val="0087509B"/>
    <w:rsid w:val="0089054A"/>
    <w:rsid w:val="00893B3A"/>
    <w:rsid w:val="008C2725"/>
    <w:rsid w:val="008C58F9"/>
    <w:rsid w:val="008E30D6"/>
    <w:rsid w:val="00904F47"/>
    <w:rsid w:val="00950FC8"/>
    <w:rsid w:val="009745A3"/>
    <w:rsid w:val="00983099"/>
    <w:rsid w:val="009B72E3"/>
    <w:rsid w:val="00A2176D"/>
    <w:rsid w:val="00AF3E35"/>
    <w:rsid w:val="00B50072"/>
    <w:rsid w:val="00B770CF"/>
    <w:rsid w:val="00B775DF"/>
    <w:rsid w:val="00B8768B"/>
    <w:rsid w:val="00B928D4"/>
    <w:rsid w:val="00B9378E"/>
    <w:rsid w:val="00B960A6"/>
    <w:rsid w:val="00BA3CF3"/>
    <w:rsid w:val="00BC116A"/>
    <w:rsid w:val="00BD4C31"/>
    <w:rsid w:val="00BE53EB"/>
    <w:rsid w:val="00BF08AE"/>
    <w:rsid w:val="00C10F5D"/>
    <w:rsid w:val="00CB3BA5"/>
    <w:rsid w:val="00CF6576"/>
    <w:rsid w:val="00D03400"/>
    <w:rsid w:val="00D53CF6"/>
    <w:rsid w:val="00D958EB"/>
    <w:rsid w:val="00DA5AB9"/>
    <w:rsid w:val="00DC1E44"/>
    <w:rsid w:val="00DD6C67"/>
    <w:rsid w:val="00DE006A"/>
    <w:rsid w:val="00DE604C"/>
    <w:rsid w:val="00DF3FB9"/>
    <w:rsid w:val="00E27C6C"/>
    <w:rsid w:val="00E379F3"/>
    <w:rsid w:val="00E4426F"/>
    <w:rsid w:val="00E526A7"/>
    <w:rsid w:val="00E540C2"/>
    <w:rsid w:val="00E75A3A"/>
    <w:rsid w:val="00E77186"/>
    <w:rsid w:val="00E77CF1"/>
    <w:rsid w:val="00EB4E23"/>
    <w:rsid w:val="00EE7223"/>
    <w:rsid w:val="00F234C7"/>
    <w:rsid w:val="00F37315"/>
    <w:rsid w:val="00F501B1"/>
    <w:rsid w:val="00F654B6"/>
    <w:rsid w:val="00F67439"/>
    <w:rsid w:val="00F72A60"/>
    <w:rsid w:val="00FA39BF"/>
    <w:rsid w:val="00FD374A"/>
    <w:rsid w:val="00FE4517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E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4">
    <w:name w:val="footer"/>
    <w:basedOn w:val="a"/>
    <w:rsid w:val="001D7D8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a5">
    <w:name w:val="page number"/>
    <w:basedOn w:val="a0"/>
    <w:rsid w:val="001D7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E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4">
    <w:name w:val="footer"/>
    <w:basedOn w:val="a"/>
    <w:rsid w:val="001D7D8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a5">
    <w:name w:val="page number"/>
    <w:basedOn w:val="a0"/>
    <w:rsid w:val="001D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0;&#22269;&#25991;&#26126;&#26657;&#22253;\2019&#21457;&#25991;\&#20851;&#20110;&#24320;&#23637;2019&#24180;&#24230;&#25991;&#26126;&#25945;&#24072;&#35780;&#36873;&#24037;&#20316;&#30340;&#36890;&#306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关于开展2019年度文明教师评选工作的通知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标题</dc:title>
  <dc:creator>李文明</dc:creator>
  <cp:lastModifiedBy>曹恒</cp:lastModifiedBy>
  <cp:revision>2</cp:revision>
  <dcterms:created xsi:type="dcterms:W3CDTF">2019-10-21T11:05:00Z</dcterms:created>
  <dcterms:modified xsi:type="dcterms:W3CDTF">2019-10-21T11:05:00Z</dcterms:modified>
</cp:coreProperties>
</file>